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EFEB" w14:textId="77777777" w:rsidR="00116BC3" w:rsidRDefault="00B05ECF">
      <w:pPr>
        <w:rPr>
          <w:sz w:val="28"/>
          <w:szCs w:val="28"/>
        </w:rPr>
      </w:pPr>
      <w:r>
        <w:rPr>
          <w:sz w:val="28"/>
          <w:szCs w:val="28"/>
        </w:rPr>
        <w:t>WYMAGANIA  EDUKACYJNE  Z  RELIGII  W  KLASIE 3  POZWALAJĄCE  NA   UZYSKANIE  OCENY  ŚRÓDROCZNEJ  I  KOŃCOWOROCZNEJ.</w:t>
      </w:r>
    </w:p>
    <w:p w14:paraId="119408C7" w14:textId="77777777" w:rsidR="00116BC3" w:rsidRDefault="00116BC3"/>
    <w:p w14:paraId="77217E40" w14:textId="77777777" w:rsidR="00116BC3" w:rsidRDefault="00B05ECF">
      <w:r>
        <w:t xml:space="preserve">                OCENY ŚRÓDROCZNE</w:t>
      </w:r>
    </w:p>
    <w:p w14:paraId="5AF553C9" w14:textId="77777777" w:rsidR="00116BC3" w:rsidRDefault="00116BC3">
      <w:pPr>
        <w:rPr>
          <w:sz w:val="26"/>
          <w:szCs w:val="26"/>
        </w:rPr>
      </w:pPr>
    </w:p>
    <w:p w14:paraId="109C2DA6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Dział 1.  JEZUS  CHCE  ZE MNĄ  ROZMAWIAĆ.</w:t>
      </w:r>
    </w:p>
    <w:p w14:paraId="528FF4CC" w14:textId="77777777" w:rsidR="00116BC3" w:rsidRDefault="00116BC3">
      <w:pPr>
        <w:rPr>
          <w:sz w:val="26"/>
          <w:szCs w:val="26"/>
        </w:rPr>
      </w:pPr>
    </w:p>
    <w:p w14:paraId="77AF187D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dopuszczająca</w:t>
      </w:r>
    </w:p>
    <w:p w14:paraId="134B6036" w14:textId="77777777" w:rsidR="00116BC3" w:rsidRDefault="00B05EC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wymienia miejsca w , których </w:t>
      </w:r>
      <w:r>
        <w:rPr>
          <w:sz w:val="26"/>
          <w:szCs w:val="26"/>
        </w:rPr>
        <w:t>poznajemy Pana Boga;</w:t>
      </w:r>
    </w:p>
    <w:p w14:paraId="4DB6A134" w14:textId="77777777" w:rsidR="00116BC3" w:rsidRDefault="00B05EC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rozróżnia terminy Kościół – wspólnota oraz kościół jako budynek;</w:t>
      </w:r>
    </w:p>
    <w:p w14:paraId="72531A75" w14:textId="77777777" w:rsidR="00116BC3" w:rsidRDefault="00B05EC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wyjaśnia czym jest modlitwa;</w:t>
      </w:r>
    </w:p>
    <w:p w14:paraId="792B0126" w14:textId="77777777" w:rsidR="00116BC3" w:rsidRDefault="00B05EC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powie, co to jest modlitwa indywidualna i wspólnotowa</w:t>
      </w:r>
    </w:p>
    <w:p w14:paraId="01D7F862" w14:textId="77777777" w:rsidR="00116BC3" w:rsidRDefault="00B05EC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wyjaśnia słowo Tabernakulum;</w:t>
      </w:r>
    </w:p>
    <w:p w14:paraId="55607887" w14:textId="77777777" w:rsidR="00116BC3" w:rsidRDefault="00B05EC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stwierdza ,że na Mszy Świętej spotykamy się z Panem Jezusem;</w:t>
      </w:r>
    </w:p>
    <w:p w14:paraId="70FCC456" w14:textId="77777777" w:rsidR="00116BC3" w:rsidRDefault="00B05EC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powie tytuł modlitwy , której nauczył nas Pan Jezus;</w:t>
      </w:r>
    </w:p>
    <w:p w14:paraId="2C04FA4D" w14:textId="77777777" w:rsidR="00116BC3" w:rsidRDefault="00B05EC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 pomocą katechety powie modlitwę „Ojcze nasz”;</w:t>
      </w:r>
    </w:p>
    <w:p w14:paraId="5603148B" w14:textId="77777777" w:rsidR="00116BC3" w:rsidRDefault="00B05EC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podaje, kto jest dla ludzi wzorem miłości;</w:t>
      </w:r>
    </w:p>
    <w:p w14:paraId="4F37F7A8" w14:textId="77777777" w:rsidR="00116BC3" w:rsidRDefault="00B05EC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wymienia , kto uczy go modlitwy;</w:t>
      </w:r>
    </w:p>
    <w:p w14:paraId="3124B5BC" w14:textId="77777777" w:rsidR="00116BC3" w:rsidRDefault="00B05EC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wymieni z pomocą katechety tytuły modlitw odmawianych na różańcu;</w:t>
      </w:r>
    </w:p>
    <w:p w14:paraId="685CAEA2" w14:textId="77777777" w:rsidR="00116BC3" w:rsidRDefault="00B05EC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 pomocą katechety potrafi wykonać znak krzyża;</w:t>
      </w:r>
    </w:p>
    <w:p w14:paraId="46A465AD" w14:textId="77777777" w:rsidR="00116BC3" w:rsidRDefault="00B05EC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określa , czym jest różaniec;</w:t>
      </w:r>
    </w:p>
    <w:p w14:paraId="2BDD7C1C" w14:textId="77777777" w:rsidR="00116BC3" w:rsidRDefault="00B05EC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powie, z pomocą katechety akt wiary, nadziei. </w:t>
      </w:r>
    </w:p>
    <w:p w14:paraId="6AEF04FA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E9EDD9C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dostateczna</w:t>
      </w:r>
    </w:p>
    <w:p w14:paraId="5FA88E00" w14:textId="77777777" w:rsidR="00116BC3" w:rsidRDefault="00B05EC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wymienia sposoby przygotowania się do spotkania z Jezusem;</w:t>
      </w:r>
    </w:p>
    <w:p w14:paraId="605C783B" w14:textId="77777777" w:rsidR="00116BC3" w:rsidRDefault="00B05EC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wymienia , co podczas Mszy Świętej przypomina o obecności Jezusa;</w:t>
      </w:r>
    </w:p>
    <w:p w14:paraId="567D4E4B" w14:textId="77777777" w:rsidR="00116BC3" w:rsidRDefault="00B05EC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powie, kiedy czynimy znak krzyża;</w:t>
      </w:r>
    </w:p>
    <w:p w14:paraId="20316B70" w14:textId="77777777" w:rsidR="00116BC3" w:rsidRDefault="00B05EC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wymienia miejsca i sytuacje , w których można się modlić;</w:t>
      </w:r>
    </w:p>
    <w:p w14:paraId="22F37983" w14:textId="77777777" w:rsidR="00116BC3" w:rsidRDefault="00B05EC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tłumaczy potrzebę częstej modlitwy;</w:t>
      </w:r>
    </w:p>
    <w:p w14:paraId="7189578D" w14:textId="77777777" w:rsidR="00116BC3" w:rsidRDefault="00B05EC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wyjaśnia, dlaczego Modlitwa Pańska jest najpiękniejszą modlitwą;</w:t>
      </w:r>
    </w:p>
    <w:p w14:paraId="3CF0A892" w14:textId="77777777" w:rsidR="00116BC3" w:rsidRDefault="00B05EC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podaje przykłady najważniejszych modlitw zawartych w Starym Testamencie(np. „ Oto jestem”- Abraham, „ Mów , bo sługa Twój słucha”-  Samuel, „ Wysłuchaj mnie, o Panie- Eliasz). </w:t>
      </w:r>
    </w:p>
    <w:p w14:paraId="777FB5B0" w14:textId="77777777" w:rsidR="00116BC3" w:rsidRDefault="00B05ECF">
      <w:pPr>
        <w:numPr>
          <w:ilvl w:val="0"/>
          <w:numId w:val="3"/>
        </w:numPr>
      </w:pPr>
      <w:r>
        <w:rPr>
          <w:sz w:val="26"/>
          <w:szCs w:val="26"/>
        </w:rPr>
        <w:t>wymienia postawy i gesty  wykonywane podczas Mszy Świętej;</w:t>
      </w:r>
    </w:p>
    <w:p w14:paraId="796A1A2B" w14:textId="77777777" w:rsidR="00116BC3" w:rsidRDefault="00B05EC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umie na pamięć modlitwę „ Pozdrowienie anielskie”;</w:t>
      </w:r>
    </w:p>
    <w:p w14:paraId="767ADFED" w14:textId="77777777" w:rsidR="00116BC3" w:rsidRDefault="00B05ECF">
      <w:pPr>
        <w:numPr>
          <w:ilvl w:val="0"/>
          <w:numId w:val="3"/>
        </w:numPr>
      </w:pPr>
      <w:r>
        <w:rPr>
          <w:sz w:val="26"/>
          <w:szCs w:val="26"/>
        </w:rPr>
        <w:t>wyjaśnia terminy : stuła, ambona.</w:t>
      </w:r>
    </w:p>
    <w:p w14:paraId="62ED6E1F" w14:textId="77777777" w:rsidR="00116BC3" w:rsidRDefault="00B05EC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wymienia modlitwy odmawiane na różańcu;</w:t>
      </w:r>
    </w:p>
    <w:p w14:paraId="49A6922C" w14:textId="77777777" w:rsidR="00116BC3" w:rsidRDefault="00B05EC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powie z pomocą katechety Wyznanie wiary.</w:t>
      </w:r>
    </w:p>
    <w:p w14:paraId="164285F1" w14:textId="77777777" w:rsidR="00116BC3" w:rsidRDefault="00116BC3">
      <w:pPr>
        <w:rPr>
          <w:sz w:val="26"/>
          <w:szCs w:val="26"/>
        </w:rPr>
      </w:pPr>
    </w:p>
    <w:p w14:paraId="11192DDE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dobra</w:t>
      </w:r>
    </w:p>
    <w:p w14:paraId="0E0163C9" w14:textId="77777777" w:rsidR="00116BC3" w:rsidRDefault="00B05ECF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wyjaśnia , dlaczego krzyż jest symbolem naszej wiary;</w:t>
      </w:r>
    </w:p>
    <w:p w14:paraId="665DCA18" w14:textId="77777777" w:rsidR="00116BC3" w:rsidRDefault="00B05ECF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wyjaśnia role modlitwy w trudnych momentach życia;</w:t>
      </w:r>
    </w:p>
    <w:p w14:paraId="371EDDC6" w14:textId="77777777" w:rsidR="00116BC3" w:rsidRDefault="00B05ECF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wymienia za co ludzie powinni dziękować Bogu;</w:t>
      </w:r>
    </w:p>
    <w:p w14:paraId="362ED3B7" w14:textId="77777777" w:rsidR="00116BC3" w:rsidRDefault="00B05ECF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wymienia, jakich modlitw nauczył się na katechezie;</w:t>
      </w:r>
    </w:p>
    <w:p w14:paraId="3D7CE4B4" w14:textId="77777777" w:rsidR="00116BC3" w:rsidRDefault="00B05ECF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określa , czym są  tajemnice różańca;</w:t>
      </w:r>
    </w:p>
    <w:p w14:paraId="7B5EA355" w14:textId="77777777" w:rsidR="00116BC3" w:rsidRDefault="00B05ECF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wymienia części tajemnic różańca;</w:t>
      </w:r>
    </w:p>
    <w:p w14:paraId="78ACDAD4" w14:textId="77777777" w:rsidR="00116BC3" w:rsidRDefault="00B05ECF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uzasadnia , dlaczego powinien modlić się rano i wieczorem;</w:t>
      </w:r>
    </w:p>
    <w:p w14:paraId="1A53E709" w14:textId="77777777" w:rsidR="00116BC3" w:rsidRDefault="00B05ECF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wyjaśnia terminy:paschał, witraż;</w:t>
      </w:r>
    </w:p>
    <w:p w14:paraId="1FD30D07" w14:textId="77777777" w:rsidR="00116BC3" w:rsidRDefault="00B05ECF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powie Wyznanie wiary.</w:t>
      </w:r>
    </w:p>
    <w:p w14:paraId="7EA78754" w14:textId="77777777" w:rsidR="00116BC3" w:rsidRDefault="00116BC3">
      <w:pPr>
        <w:ind w:left="720"/>
        <w:rPr>
          <w:sz w:val="26"/>
          <w:szCs w:val="26"/>
        </w:rPr>
      </w:pPr>
    </w:p>
    <w:p w14:paraId="7BFF8DC9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bardzo dobra</w:t>
      </w:r>
    </w:p>
    <w:p w14:paraId="15EF43FE" w14:textId="77777777" w:rsidR="00116BC3" w:rsidRDefault="00B05ECF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wie,  w jakiej kolejności jakie modlitwy odmawiane są na różańcu ;</w:t>
      </w:r>
    </w:p>
    <w:p w14:paraId="17103760" w14:textId="77777777" w:rsidR="00116BC3" w:rsidRDefault="00B05ECF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wyjaśnia, dlaczego powinniśmy modlić się na różańcu;</w:t>
      </w:r>
    </w:p>
    <w:p w14:paraId="64291804" w14:textId="77777777" w:rsidR="00116BC3" w:rsidRDefault="00B05ECF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wymienia z pamięci  najważniejsze modlitwy maryjne( Pozdrowienie </w:t>
      </w:r>
      <w:r>
        <w:rPr>
          <w:sz w:val="26"/>
          <w:szCs w:val="26"/>
        </w:rPr>
        <w:t>anielskie, Pod Twoją obronę, Anioł Pański, różaniec);</w:t>
      </w:r>
    </w:p>
    <w:p w14:paraId="178B4FDC" w14:textId="77777777" w:rsidR="00116BC3" w:rsidRDefault="00B05ECF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uzasadnia , dlaczego chrześcijanin powinien być na Mszy Świętej  w każdą niedzielę;</w:t>
      </w:r>
    </w:p>
    <w:p w14:paraId="56836ECE" w14:textId="77777777" w:rsidR="00116BC3" w:rsidRDefault="00B05ECF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wyjaśnia terminy: wieczna lampka, mszał, ołtarz;</w:t>
      </w:r>
    </w:p>
    <w:p w14:paraId="0B3EC468" w14:textId="77777777" w:rsidR="00116BC3" w:rsidRDefault="00B05ECF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powie Wyznanie wiary.</w:t>
      </w:r>
    </w:p>
    <w:p w14:paraId="02018F05" w14:textId="77777777" w:rsidR="00116BC3" w:rsidRDefault="00116BC3">
      <w:pPr>
        <w:ind w:left="720"/>
        <w:rPr>
          <w:sz w:val="26"/>
          <w:szCs w:val="26"/>
        </w:rPr>
      </w:pPr>
    </w:p>
    <w:p w14:paraId="10D86000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celująca</w:t>
      </w:r>
    </w:p>
    <w:p w14:paraId="57E7A7C8" w14:textId="77777777" w:rsidR="00116BC3" w:rsidRDefault="00B05ECF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potrafi rozważać </w:t>
      </w:r>
      <w:r>
        <w:rPr>
          <w:sz w:val="26"/>
          <w:szCs w:val="26"/>
        </w:rPr>
        <w:t>tajemnice różańca;</w:t>
      </w:r>
    </w:p>
    <w:p w14:paraId="6D1C94F2" w14:textId="77777777" w:rsidR="00116BC3" w:rsidRDefault="00B05ECF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podaje z pamięci treść Wyznania wiary;</w:t>
      </w:r>
    </w:p>
    <w:p w14:paraId="7C8AFA54" w14:textId="77777777" w:rsidR="00116BC3" w:rsidRDefault="00B05ECF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uzasadnia potrzebę udziału w nabożeństwach różańcowych;</w:t>
      </w:r>
    </w:p>
    <w:p w14:paraId="7AB25070" w14:textId="77777777" w:rsidR="00116BC3" w:rsidRDefault="00B05ECF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potrafi powiedzieć co to jest Liturgia Słowa i Liturgia Eucharystyczna;</w:t>
      </w:r>
    </w:p>
    <w:p w14:paraId="25C4D67E" w14:textId="77777777" w:rsidR="00116BC3" w:rsidRDefault="00B05ECF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opowiada, jaką modlitwa i jakim gestem rozpoczyna się Msza Święta;</w:t>
      </w:r>
    </w:p>
    <w:p w14:paraId="0B6578B8" w14:textId="77777777" w:rsidR="00116BC3" w:rsidRDefault="00B05ECF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wyjaśnia , co to jest lekcjonarz;</w:t>
      </w:r>
    </w:p>
    <w:p w14:paraId="4ED4CF42" w14:textId="77777777" w:rsidR="00116BC3" w:rsidRDefault="00B05ECF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omawia modlitwę  Magnifikat;</w:t>
      </w:r>
    </w:p>
    <w:p w14:paraId="551FFB74" w14:textId="77777777" w:rsidR="00116BC3" w:rsidRDefault="00116BC3">
      <w:pPr>
        <w:ind w:left="720"/>
        <w:rPr>
          <w:sz w:val="26"/>
          <w:szCs w:val="26"/>
        </w:rPr>
      </w:pPr>
    </w:p>
    <w:p w14:paraId="46FE813C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Dział 2.  JEZUS MNIE PROWADZI</w:t>
      </w:r>
    </w:p>
    <w:p w14:paraId="2CB0AA72" w14:textId="77777777" w:rsidR="00116BC3" w:rsidRDefault="00116BC3">
      <w:pPr>
        <w:rPr>
          <w:sz w:val="26"/>
          <w:szCs w:val="26"/>
        </w:rPr>
      </w:pPr>
    </w:p>
    <w:p w14:paraId="1087B47A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dopuszczająca</w:t>
      </w:r>
    </w:p>
    <w:p w14:paraId="412376B9" w14:textId="77777777" w:rsidR="00116BC3" w:rsidRDefault="00B05ECF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z pomocą katechety powie  treść przykazania miłości;</w:t>
      </w:r>
    </w:p>
    <w:p w14:paraId="088E7F36" w14:textId="77777777" w:rsidR="00116BC3" w:rsidRDefault="00B05ECF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podaje pierwsze przykazanie Boże;</w:t>
      </w:r>
    </w:p>
    <w:p w14:paraId="5DB2F296" w14:textId="77777777" w:rsidR="00116BC3" w:rsidRDefault="00B05ECF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wymienia miejsca i imiona święte;</w:t>
      </w:r>
    </w:p>
    <w:p w14:paraId="351158A2" w14:textId="77777777" w:rsidR="00116BC3" w:rsidRDefault="00B05ECF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wymienia podstawowe obowiązki dziecka wobec rodziców( miłość i posłuszeństwo);</w:t>
      </w:r>
    </w:p>
    <w:p w14:paraId="75820728" w14:textId="77777777" w:rsidR="00116BC3" w:rsidRDefault="00B05ECF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podaje treść piątego przykazania;</w:t>
      </w:r>
    </w:p>
    <w:p w14:paraId="18596E3D" w14:textId="77777777" w:rsidR="00116BC3" w:rsidRDefault="00B05ECF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podaje treść 7 i 8 przykazania;</w:t>
      </w:r>
    </w:p>
    <w:p w14:paraId="39E6D26F" w14:textId="77777777" w:rsidR="00116BC3" w:rsidRDefault="00B05ECF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wylicza, przy pomocy katechety przykazania kościelne;</w:t>
      </w:r>
    </w:p>
    <w:p w14:paraId="6723AF9C" w14:textId="77777777" w:rsidR="00116BC3" w:rsidRDefault="00B05ECF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wie, co to są święta nakazane;</w:t>
      </w:r>
    </w:p>
    <w:p w14:paraId="5F14D1DB" w14:textId="77777777" w:rsidR="00116BC3" w:rsidRDefault="00116BC3">
      <w:pPr>
        <w:ind w:left="720"/>
        <w:rPr>
          <w:sz w:val="26"/>
          <w:szCs w:val="26"/>
        </w:rPr>
      </w:pPr>
    </w:p>
    <w:p w14:paraId="3CC3A4C3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dostateczna</w:t>
      </w:r>
    </w:p>
    <w:p w14:paraId="38949D63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tłumaczy, jak okazuje miłość bliźniemu w swoim otoczeniu;</w:t>
      </w:r>
    </w:p>
    <w:p w14:paraId="3866C2EC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wyjaśnia, kto jest moim bliźnim;</w:t>
      </w:r>
    </w:p>
    <w:p w14:paraId="5950970C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wyjaśnia, co znaczy słowo „ Dekalog”;</w:t>
      </w:r>
    </w:p>
    <w:p w14:paraId="03BF93DC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wymienia z pamięci przykazania Boże ( przy pomocy katechety);</w:t>
      </w:r>
    </w:p>
    <w:p w14:paraId="679812FF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wylicza postawy sprzeciwiające się Bożym przykazaniom;</w:t>
      </w:r>
    </w:p>
    <w:p w14:paraId="501DA3B1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wyjaśnia, dlaczego niedziela jest dniem świętym  dla chrześcijan; </w:t>
      </w:r>
    </w:p>
    <w:p w14:paraId="1C1D9C16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podaje przykłady okazywania rodzicom/opiekunom miłości i posłuszeństwa</w:t>
      </w:r>
    </w:p>
    <w:p w14:paraId="36F9C937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podaje przykłady troski o zdrowie i życie;</w:t>
      </w:r>
    </w:p>
    <w:p w14:paraId="27A918ED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podaje przykłady poszanowania rzeczy własnych i cudzych;</w:t>
      </w:r>
    </w:p>
    <w:p w14:paraId="1D2DFCB0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wyjaśnia słowa: kłamstwo, prawda;</w:t>
      </w:r>
    </w:p>
    <w:p w14:paraId="0843B572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mówi przykazania kościelne;</w:t>
      </w:r>
    </w:p>
    <w:p w14:paraId="28949129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wymienia 2 święta nakazane;</w:t>
      </w:r>
    </w:p>
    <w:p w14:paraId="669194F4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tłumaczy , co to jest post;</w:t>
      </w:r>
    </w:p>
    <w:p w14:paraId="7A0C4448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wymienia sakramenty święte ;</w:t>
      </w:r>
    </w:p>
    <w:p w14:paraId="43A470B9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wymienia rodzaje grzechów(grzechy popełnione myślą, mową , uczynkiem im zaniedbaniem);</w:t>
      </w:r>
    </w:p>
    <w:p w14:paraId="168538B5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powie warunki sakramentu pokuty;</w:t>
      </w:r>
    </w:p>
    <w:p w14:paraId="0FDD46E2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podaje na czym polega nieszczęście grzechu( zerwanie przyjaźni z Bogiem);</w:t>
      </w:r>
    </w:p>
    <w:p w14:paraId="36F4F863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podaje, że żal za grzechy przybliża do Boga i jest konieczny , by dostąpić  ich odpuszczenia;</w:t>
      </w:r>
    </w:p>
    <w:p w14:paraId="6EE9AEDA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wypowiada z pamięci formułę spowiedzi sakramentalnej i spowiedzi powszechnej;</w:t>
      </w:r>
    </w:p>
    <w:p w14:paraId="15E5C694" w14:textId="77777777" w:rsidR="00116BC3" w:rsidRDefault="00B05ECF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zapoznaje się z treścią spowiedzi powszechnej, która odpuszcza grzechy lekkie</w:t>
      </w:r>
    </w:p>
    <w:p w14:paraId="2AFFC61A" w14:textId="77777777" w:rsidR="00116BC3" w:rsidRDefault="00116BC3">
      <w:pPr>
        <w:ind w:left="720"/>
        <w:rPr>
          <w:sz w:val="26"/>
          <w:szCs w:val="26"/>
        </w:rPr>
      </w:pPr>
    </w:p>
    <w:p w14:paraId="315F9EF9" w14:textId="77777777" w:rsidR="00116BC3" w:rsidRDefault="00116BC3">
      <w:pPr>
        <w:rPr>
          <w:sz w:val="26"/>
          <w:szCs w:val="26"/>
        </w:rPr>
      </w:pPr>
    </w:p>
    <w:p w14:paraId="3C6293E5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dobra</w:t>
      </w:r>
    </w:p>
    <w:p w14:paraId="2CD07F13" w14:textId="77777777" w:rsidR="00116BC3" w:rsidRDefault="00B05ECF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tłumaczy, na czym polega związek między miłością  do Boga a miłością do bliźniego;</w:t>
      </w:r>
    </w:p>
    <w:p w14:paraId="55A7CF4C" w14:textId="77777777" w:rsidR="00116BC3" w:rsidRDefault="00B05ECF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wyjaśnia, że przykazania są drogowskazami w życiu;</w:t>
      </w:r>
    </w:p>
    <w:p w14:paraId="21C876D2" w14:textId="77777777" w:rsidR="00116BC3" w:rsidRDefault="00B05ECF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powie z pamięci Dekalog;</w:t>
      </w:r>
    </w:p>
    <w:p w14:paraId="22831275" w14:textId="77777777" w:rsidR="00116BC3" w:rsidRDefault="00B05ECF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tłumaczy, </w:t>
      </w:r>
      <w:r>
        <w:rPr>
          <w:sz w:val="26"/>
          <w:szCs w:val="26"/>
        </w:rPr>
        <w:t>dlaczego  Dekalog jest wyrazem troskliwej miłości Boga wobec ludzi;</w:t>
      </w:r>
    </w:p>
    <w:p w14:paraId="1967E6E0" w14:textId="77777777" w:rsidR="00116BC3" w:rsidRDefault="00B05ECF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uzasadnia, że Bóg jest dawca  i Panem naszego życia  i chce dla nas dobra i szczęścia;</w:t>
      </w:r>
    </w:p>
    <w:p w14:paraId="4210E715" w14:textId="77777777" w:rsidR="00116BC3" w:rsidRDefault="00B05ECF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wymienia sposoby świętowania niedzieli;</w:t>
      </w:r>
    </w:p>
    <w:p w14:paraId="1D7DE3F4" w14:textId="77777777" w:rsidR="00116BC3" w:rsidRDefault="00B05ECF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potrafi odnieść treść czwartego przykazania do relacji ze swoimi rodzicami;</w:t>
      </w:r>
    </w:p>
    <w:p w14:paraId="019EBA85" w14:textId="77777777" w:rsidR="00116BC3" w:rsidRDefault="00B05ECF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wyjaśnia , dlaczego każdy człowiek powinien dbać  o zdrowie własne i bliźnich;</w:t>
      </w:r>
    </w:p>
    <w:p w14:paraId="4166409B" w14:textId="77777777" w:rsidR="00116BC3" w:rsidRDefault="00B05ECF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wyjaśnia, na czym polega szacunek do własności cudzej, wspólnej i osobistej;</w:t>
      </w:r>
    </w:p>
    <w:p w14:paraId="0AC94E4F" w14:textId="77777777" w:rsidR="00116BC3" w:rsidRDefault="00B05ECF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uzasadnia, dlaczego zawsze należy mówić prawdę;</w:t>
      </w:r>
    </w:p>
    <w:p w14:paraId="67CDDD07" w14:textId="77777777" w:rsidR="00116BC3" w:rsidRDefault="00B05ECF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recytuje z pamięci </w:t>
      </w:r>
      <w:r>
        <w:rPr>
          <w:sz w:val="26"/>
          <w:szCs w:val="26"/>
        </w:rPr>
        <w:t>przykazania kościelne;</w:t>
      </w:r>
    </w:p>
    <w:p w14:paraId="5FA53573" w14:textId="77777777" w:rsidR="00116BC3" w:rsidRDefault="00116BC3">
      <w:pPr>
        <w:ind w:left="720"/>
        <w:rPr>
          <w:sz w:val="26"/>
          <w:szCs w:val="26"/>
        </w:rPr>
      </w:pPr>
    </w:p>
    <w:p w14:paraId="600069CC" w14:textId="77777777" w:rsidR="00116BC3" w:rsidRDefault="00116BC3">
      <w:pPr>
        <w:rPr>
          <w:sz w:val="26"/>
          <w:szCs w:val="26"/>
        </w:rPr>
      </w:pPr>
    </w:p>
    <w:p w14:paraId="0AE79BF7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bardzo dobra</w:t>
      </w:r>
    </w:p>
    <w:p w14:paraId="725718EF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wyjaśnia, dlaczego należy przede wszystkim miłować Boga i stawiać Go zawsze na pierwszym miejscu;</w:t>
      </w:r>
    </w:p>
    <w:p w14:paraId="12649099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wyjaśnia, jakie znaczenie mają w życiu drogowskazy i zasady;</w:t>
      </w:r>
    </w:p>
    <w:p w14:paraId="370BF627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powie z pamięci Dekalog;</w:t>
      </w:r>
    </w:p>
    <w:p w14:paraId="60EF1553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tłumaczy, że Dekalog jest rozwinięciem przykazania miłości;</w:t>
      </w:r>
    </w:p>
    <w:p w14:paraId="4F120537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poda przykłady zachowania przykazań Bożych w codziennym życiu;</w:t>
      </w:r>
    </w:p>
    <w:p w14:paraId="015EF6AF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wyjaśnia, czym jest posłuszeństwo wobec Boga;</w:t>
      </w:r>
    </w:p>
    <w:p w14:paraId="332A5A09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tłumaczy, kiedy można wymawiać imię Boga, aby nie było grzechu;</w:t>
      </w:r>
    </w:p>
    <w:p w14:paraId="7ACCE987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wylicza postawy zgodne i sprzeciwiające się Bogu;</w:t>
      </w:r>
    </w:p>
    <w:p w14:paraId="2227D8B8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opowiada, w jaki sposób  troszczy się o zdrowie własne i innych;</w:t>
      </w:r>
    </w:p>
    <w:p w14:paraId="6DB1BFAA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opowie o swojej rodzinie;</w:t>
      </w:r>
    </w:p>
    <w:p w14:paraId="5712DF22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wyjaśnia słowa: uczciwość i pracowitość;</w:t>
      </w:r>
    </w:p>
    <w:p w14:paraId="0A06F74B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wyjaśnia na czym polega prawdomówność, uczciwość;</w:t>
      </w:r>
    </w:p>
    <w:p w14:paraId="4849A6DA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wyjaśnia na czym polega fałszywe świadectwo;(8PB);</w:t>
      </w:r>
    </w:p>
    <w:p w14:paraId="4C92D249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wyjaśnia, dlaczego dar mowy wykorzystywany powinien być do czynienia dobra;</w:t>
      </w:r>
    </w:p>
    <w:p w14:paraId="379A133C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recytuje przykazania kościelne;</w:t>
      </w:r>
    </w:p>
    <w:p w14:paraId="2CE0C109" w14:textId="77777777" w:rsidR="00116BC3" w:rsidRDefault="00116BC3">
      <w:pPr>
        <w:rPr>
          <w:sz w:val="26"/>
          <w:szCs w:val="26"/>
        </w:rPr>
      </w:pPr>
    </w:p>
    <w:p w14:paraId="455A40C0" w14:textId="77777777" w:rsidR="00116BC3" w:rsidRDefault="00116BC3">
      <w:pPr>
        <w:rPr>
          <w:sz w:val="26"/>
          <w:szCs w:val="26"/>
        </w:rPr>
      </w:pPr>
    </w:p>
    <w:p w14:paraId="3272CE5B" w14:textId="77777777" w:rsidR="00116BC3" w:rsidRDefault="00116BC3">
      <w:pPr>
        <w:rPr>
          <w:sz w:val="26"/>
          <w:szCs w:val="26"/>
        </w:rPr>
      </w:pPr>
    </w:p>
    <w:p w14:paraId="79635345" w14:textId="77777777" w:rsidR="00116BC3" w:rsidRDefault="00116BC3">
      <w:pPr>
        <w:rPr>
          <w:sz w:val="26"/>
          <w:szCs w:val="26"/>
        </w:rPr>
      </w:pPr>
    </w:p>
    <w:p w14:paraId="727E7294" w14:textId="77777777" w:rsidR="00116BC3" w:rsidRDefault="00116BC3">
      <w:pPr>
        <w:rPr>
          <w:sz w:val="26"/>
          <w:szCs w:val="26"/>
        </w:rPr>
      </w:pPr>
    </w:p>
    <w:p w14:paraId="77FE82FC" w14:textId="77777777" w:rsidR="00116BC3" w:rsidRDefault="00116BC3">
      <w:pPr>
        <w:rPr>
          <w:sz w:val="26"/>
          <w:szCs w:val="26"/>
        </w:rPr>
      </w:pPr>
    </w:p>
    <w:p w14:paraId="79F3FB0C" w14:textId="77777777" w:rsidR="00116BC3" w:rsidRDefault="00116BC3">
      <w:pPr>
        <w:rPr>
          <w:sz w:val="26"/>
          <w:szCs w:val="26"/>
        </w:rPr>
      </w:pPr>
    </w:p>
    <w:p w14:paraId="1FF30528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celująca</w:t>
      </w:r>
    </w:p>
    <w:p w14:paraId="49198481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wyjaśnia, dlaczego Pan Jezus jest najlepszym przykładem miłości bliźniego;( oddał za nas swoje życie na krzyżu);</w:t>
      </w:r>
    </w:p>
    <w:p w14:paraId="72FD32CF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tłumaczy, że </w:t>
      </w:r>
      <w:r>
        <w:rPr>
          <w:sz w:val="26"/>
          <w:szCs w:val="26"/>
        </w:rPr>
        <w:t>chrześcijanin to człowiek, który stara się naśladować Pana Jezusa;</w:t>
      </w:r>
    </w:p>
    <w:p w14:paraId="76932941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wyjaśnia, co  znaczy naśladować Pana Jezusa; </w:t>
      </w:r>
    </w:p>
    <w:p w14:paraId="06A29EC6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powie z pamięci Dekalog;</w:t>
      </w:r>
    </w:p>
    <w:p w14:paraId="27B1C4A8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wyjaśnia czym jest poddanie się Bogu, co znaczy wierzyć i czcić Boga;</w:t>
      </w:r>
    </w:p>
    <w:p w14:paraId="69D239BE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wyjaśnia sens 2 przykazania w codzienności;</w:t>
      </w:r>
    </w:p>
    <w:p w14:paraId="40FE30A0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omawia różnice między niedzielą  a pozostałymi dniami tygodnia;</w:t>
      </w:r>
    </w:p>
    <w:p w14:paraId="729C349A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opowiada, w jaki sposób wyraża troskę o dom rodzinny;</w:t>
      </w:r>
    </w:p>
    <w:p w14:paraId="6D9AE6E9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wyjaśnia w czy może naśladować postaci biblijne jeśli chodzi o szacunek do rodziców , osób starszych, ojczyzny;</w:t>
      </w:r>
    </w:p>
    <w:p w14:paraId="6A99794B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podaje przykłady zachowania 5 przykazania Bożego w codzienności;</w:t>
      </w:r>
    </w:p>
    <w:p w14:paraId="1CCF2DCE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wyjaśnia, dlaczego małżeństwo i rodzina uczą posłuszeństwa, wiary, ofiarnej miłości;</w:t>
      </w:r>
    </w:p>
    <w:p w14:paraId="531CFF77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tłumaczy sens 7 i 10 przykazania ;</w:t>
      </w:r>
    </w:p>
    <w:p w14:paraId="1A816AF3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wyjaśnia na czym polega : dobroczynność, oszczędność; (8 PB);</w:t>
      </w:r>
    </w:p>
    <w:p w14:paraId="71F0A346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wyjaśnia, jaką wartość  ma prawda( jest fundamentem ludzkich relacji)( 8PB);</w:t>
      </w:r>
    </w:p>
    <w:p w14:paraId="37B49AB5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recytuje przykazania kościelne  i potrafi je omówić;      </w:t>
      </w:r>
    </w:p>
    <w:p w14:paraId="269FE959" w14:textId="77777777" w:rsidR="00116BC3" w:rsidRDefault="00116BC3">
      <w:pPr>
        <w:ind w:left="720"/>
        <w:rPr>
          <w:sz w:val="26"/>
          <w:szCs w:val="26"/>
        </w:rPr>
      </w:pPr>
    </w:p>
    <w:p w14:paraId="5FC7BBC5" w14:textId="77777777" w:rsidR="00116BC3" w:rsidRDefault="00B05ECF">
      <w:pPr>
        <w:ind w:left="720"/>
        <w:rPr>
          <w:sz w:val="26"/>
          <w:szCs w:val="26"/>
        </w:rPr>
      </w:pPr>
      <w:r>
        <w:rPr>
          <w:sz w:val="26"/>
          <w:szCs w:val="26"/>
        </w:rPr>
        <w:t>2semestr-ocena końcoworoczna</w:t>
      </w:r>
    </w:p>
    <w:p w14:paraId="0C7B5680" w14:textId="77777777" w:rsidR="00116BC3" w:rsidRDefault="00B05ECF">
      <w:pPr>
        <w:ind w:left="720"/>
        <w:rPr>
          <w:sz w:val="26"/>
          <w:szCs w:val="26"/>
        </w:rPr>
      </w:pPr>
      <w:r>
        <w:rPr>
          <w:sz w:val="26"/>
          <w:szCs w:val="26"/>
        </w:rPr>
        <w:t>DZIAŁ3 – JEZUS MNIE UZDRAWIA</w:t>
      </w:r>
    </w:p>
    <w:p w14:paraId="72B22F7C" w14:textId="77777777" w:rsidR="00116BC3" w:rsidRDefault="00116BC3">
      <w:pPr>
        <w:ind w:left="720"/>
        <w:rPr>
          <w:sz w:val="26"/>
          <w:szCs w:val="26"/>
        </w:rPr>
      </w:pPr>
    </w:p>
    <w:p w14:paraId="38D490B9" w14:textId="77777777" w:rsidR="00116BC3" w:rsidRDefault="00B05ECF">
      <w:pPr>
        <w:ind w:left="720"/>
        <w:rPr>
          <w:sz w:val="26"/>
          <w:szCs w:val="26"/>
        </w:rPr>
      </w:pPr>
      <w:r>
        <w:rPr>
          <w:sz w:val="26"/>
          <w:szCs w:val="26"/>
        </w:rPr>
        <w:t>Ocena dopuszczająca</w:t>
      </w:r>
    </w:p>
    <w:p w14:paraId="4DC0D99B" w14:textId="77777777" w:rsidR="00116BC3" w:rsidRDefault="00116BC3">
      <w:pPr>
        <w:ind w:left="720"/>
        <w:rPr>
          <w:sz w:val="26"/>
          <w:szCs w:val="26"/>
        </w:rPr>
      </w:pPr>
    </w:p>
    <w:p w14:paraId="7A68E553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wymienia siedem sakramentów świętych-przy pomocy katechety;</w:t>
      </w:r>
    </w:p>
    <w:p w14:paraId="25328F13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powie o sakramencie chrztu, Eucharystii, i pokucie i pojednaniu;</w:t>
      </w:r>
    </w:p>
    <w:p w14:paraId="1FA7915D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powie czym jest grzech;</w:t>
      </w:r>
    </w:p>
    <w:p w14:paraId="7A805EDE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podaje , kto ma władzę odpuszczania grzechów;</w:t>
      </w:r>
    </w:p>
    <w:p w14:paraId="29C472CB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określa czym jest sumienie i rachunek sumienia;</w:t>
      </w:r>
    </w:p>
    <w:p w14:paraId="7074B13B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podaje, że żal i mocne postanowienie poprawy </w:t>
      </w:r>
    </w:p>
    <w:p w14:paraId="47C01C52" w14:textId="77777777" w:rsidR="00116BC3" w:rsidRDefault="00B05EC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są koniecznym warunkiem dobrej </w:t>
      </w:r>
      <w:r>
        <w:rPr>
          <w:sz w:val="26"/>
          <w:szCs w:val="26"/>
        </w:rPr>
        <w:t>spowiedzi;</w:t>
      </w:r>
    </w:p>
    <w:p w14:paraId="300B413E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podaję,że wyznanie grzechów jest warunkiem uzyskania rozgrzeszenia;</w:t>
      </w:r>
    </w:p>
    <w:p w14:paraId="3AD2BDFE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określa czym jest zadośćuczynienie;</w:t>
      </w:r>
    </w:p>
    <w:p w14:paraId="41CF8447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wymienia warunki sakramentu pokuty.</w:t>
      </w:r>
    </w:p>
    <w:p w14:paraId="51126AD0" w14:textId="77777777" w:rsidR="00116BC3" w:rsidRDefault="00116BC3">
      <w:pPr>
        <w:ind w:left="720"/>
        <w:rPr>
          <w:sz w:val="26"/>
          <w:szCs w:val="26"/>
        </w:rPr>
      </w:pPr>
    </w:p>
    <w:p w14:paraId="4A98914B" w14:textId="77777777" w:rsidR="00116BC3" w:rsidRDefault="00B05ECF">
      <w:pPr>
        <w:ind w:left="720"/>
        <w:rPr>
          <w:sz w:val="26"/>
          <w:szCs w:val="26"/>
        </w:rPr>
      </w:pPr>
      <w:r>
        <w:rPr>
          <w:sz w:val="26"/>
          <w:szCs w:val="26"/>
        </w:rPr>
        <w:t>Ocena dostateczna</w:t>
      </w:r>
    </w:p>
    <w:p w14:paraId="5A0ABB04" w14:textId="77777777" w:rsidR="00116BC3" w:rsidRDefault="00116BC3">
      <w:pPr>
        <w:ind w:left="720"/>
        <w:rPr>
          <w:sz w:val="26"/>
          <w:szCs w:val="26"/>
        </w:rPr>
      </w:pPr>
    </w:p>
    <w:p w14:paraId="68B5814F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wymienia sakramenty święte ;</w:t>
      </w:r>
    </w:p>
    <w:p w14:paraId="162EB361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wymienia rodzaje grzechów(grzechy popełnione myślą, mową , uczynkiem im zaniedbaniem);</w:t>
      </w:r>
    </w:p>
    <w:p w14:paraId="18A4577F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powie warunki sakramentu pokuty;</w:t>
      </w:r>
    </w:p>
    <w:p w14:paraId="73BD7302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podaje na czym polega nieszczęście grzechu( zerwanie przyjaźni z Bogiem);</w:t>
      </w:r>
    </w:p>
    <w:p w14:paraId="45F205B1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podaje, że żal za grzechy przybliża do Boga i jest konieczny , by dostąpić  ich odpuszczenia;</w:t>
      </w:r>
    </w:p>
    <w:p w14:paraId="70D13BC7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wypowiada z pamięci formułę spowiedzi sakramentalnej i spowiedzi powszechnej;</w:t>
      </w:r>
    </w:p>
    <w:p w14:paraId="25EF3163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zapoznaje się z treścią spowiedzi powszechnej, która odpuszcza grzechy lekkie;</w:t>
      </w:r>
    </w:p>
    <w:p w14:paraId="6446729D" w14:textId="77777777" w:rsidR="00116BC3" w:rsidRDefault="00116BC3">
      <w:pPr>
        <w:ind w:left="720"/>
        <w:rPr>
          <w:sz w:val="26"/>
          <w:szCs w:val="26"/>
        </w:rPr>
      </w:pPr>
    </w:p>
    <w:p w14:paraId="7DA7CE18" w14:textId="77777777" w:rsidR="00116BC3" w:rsidRDefault="00B05ECF">
      <w:pPr>
        <w:ind w:left="720"/>
        <w:rPr>
          <w:sz w:val="26"/>
          <w:szCs w:val="26"/>
        </w:rPr>
      </w:pPr>
      <w:r>
        <w:rPr>
          <w:sz w:val="26"/>
          <w:szCs w:val="26"/>
        </w:rPr>
        <w:t>Ocena dobra</w:t>
      </w:r>
    </w:p>
    <w:p w14:paraId="299A5F7D" w14:textId="77777777" w:rsidR="00116BC3" w:rsidRDefault="00116BC3">
      <w:pPr>
        <w:ind w:left="720"/>
        <w:rPr>
          <w:sz w:val="26"/>
          <w:szCs w:val="26"/>
        </w:rPr>
      </w:pPr>
    </w:p>
    <w:p w14:paraId="224E0020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zna sakramenty święte i warunki sakramentu pokuty;</w:t>
      </w:r>
    </w:p>
    <w:p w14:paraId="25678A91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potrafi wykazać różnice pomiędzy grzechem pierworodnym a ciężkim i lekkim;</w:t>
      </w:r>
    </w:p>
    <w:p w14:paraId="103BA655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zna na pamięć formułę spowiedzi  i spowiedzi powszechnej;</w:t>
      </w:r>
    </w:p>
    <w:p w14:paraId="5B68D38F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wyjaśnia co dokonuje się w sakramencie pokuty i pojednania;</w:t>
      </w:r>
    </w:p>
    <w:p w14:paraId="5F88F621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wyjaśnia , w jakim celu robimy rachunek sumienia;</w:t>
      </w:r>
    </w:p>
    <w:p w14:paraId="24574062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określa na czym polega żal doskonały i niedoskonały;</w:t>
      </w:r>
    </w:p>
    <w:p w14:paraId="424DB4C3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wyjaśnia, czym jest sakrament pokuty i pojednania;</w:t>
      </w:r>
    </w:p>
    <w:p w14:paraId="3A1C696B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uzasadnia potrzebę systematycznego  przystępowania do sakramentu pokuty i pojednania oraz przyjmowania Komunii Świętej;</w:t>
      </w:r>
    </w:p>
    <w:p w14:paraId="6F04F9C5" w14:textId="77777777" w:rsidR="00116BC3" w:rsidRDefault="00116BC3">
      <w:pPr>
        <w:rPr>
          <w:sz w:val="26"/>
          <w:szCs w:val="26"/>
        </w:rPr>
      </w:pPr>
    </w:p>
    <w:p w14:paraId="2CEEFAD8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 xml:space="preserve">           Ocena bardzo dobra</w:t>
      </w:r>
    </w:p>
    <w:p w14:paraId="671A091B" w14:textId="77777777" w:rsidR="00116BC3" w:rsidRDefault="00116BC3">
      <w:pPr>
        <w:rPr>
          <w:sz w:val="26"/>
          <w:szCs w:val="26"/>
        </w:rPr>
      </w:pPr>
    </w:p>
    <w:p w14:paraId="6CDC4C70" w14:textId="77777777" w:rsidR="00116BC3" w:rsidRDefault="00B05ECF">
      <w:pPr>
        <w:numPr>
          <w:ilvl w:val="0"/>
          <w:numId w:val="12"/>
        </w:numPr>
      </w:pPr>
      <w:r>
        <w:rPr>
          <w:sz w:val="26"/>
          <w:szCs w:val="26"/>
        </w:rPr>
        <w:t>wymienia sakramenty święte i warunki sakramentu pokuty;</w:t>
      </w:r>
    </w:p>
    <w:p w14:paraId="5A6D59A6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przedstawia sakramenty jako znaki spotkania z Jezusem;</w:t>
      </w:r>
    </w:p>
    <w:p w14:paraId="301523FA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zna na pamięć formułę spowiedzi i spowiedź powszechną;</w:t>
      </w:r>
    </w:p>
    <w:p w14:paraId="3611EC29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wyjaśnia, w jaki sposób może dokonać się nawrócenie;</w:t>
      </w:r>
    </w:p>
    <w:p w14:paraId="689DBF87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uzasadnia,  dlaczego pragnie rozwijać swoje sumienie;</w:t>
      </w:r>
    </w:p>
    <w:p w14:paraId="06C987B2" w14:textId="77777777" w:rsidR="00116BC3" w:rsidRDefault="00B05ECF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uzasadnia, znaczenie mocnego postanowienia poprawy jako warunku spowiedzi;</w:t>
      </w:r>
    </w:p>
    <w:p w14:paraId="7C676F7B" w14:textId="77777777" w:rsidR="00116BC3" w:rsidRDefault="00116BC3">
      <w:pPr>
        <w:ind w:left="720"/>
        <w:rPr>
          <w:sz w:val="26"/>
          <w:szCs w:val="26"/>
        </w:rPr>
      </w:pPr>
    </w:p>
    <w:p w14:paraId="272CCE40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 xml:space="preserve">          Ocena celująca</w:t>
      </w:r>
    </w:p>
    <w:p w14:paraId="7CF13DCB" w14:textId="77777777" w:rsidR="00116BC3" w:rsidRDefault="00116BC3">
      <w:pPr>
        <w:rPr>
          <w:sz w:val="26"/>
          <w:szCs w:val="26"/>
        </w:rPr>
      </w:pPr>
    </w:p>
    <w:p w14:paraId="4DDC9F10" w14:textId="77777777" w:rsidR="00116BC3" w:rsidRDefault="00B05ECF">
      <w:pPr>
        <w:numPr>
          <w:ilvl w:val="0"/>
          <w:numId w:val="13"/>
        </w:numPr>
      </w:pPr>
      <w:r>
        <w:rPr>
          <w:sz w:val="26"/>
          <w:szCs w:val="26"/>
        </w:rPr>
        <w:t>recytuje sakramenty święte i warunki sakramentu pokuty;</w:t>
      </w:r>
    </w:p>
    <w:p w14:paraId="23CF0EA4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tłumaczy, że sakramenty święte dają łaskę i błogosławieństwo,umocnienie i uzdrowienie;</w:t>
      </w:r>
    </w:p>
    <w:p w14:paraId="59717DA5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charakteryzuje obrzędy wstępne Mszy Świętej;</w:t>
      </w:r>
    </w:p>
    <w:p w14:paraId="71EE1B80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zna na pamięć formułę spowiedzi i spowiedź powszechną;</w:t>
      </w:r>
    </w:p>
    <w:p w14:paraId="56A1E14E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uzasadnia potrzebę częstego rachunku sumienia;</w:t>
      </w:r>
    </w:p>
    <w:p w14:paraId="1B4D4514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uzasadnia potrzebę żalu za grzechy i przepraszania za popełnione zło;</w:t>
      </w:r>
    </w:p>
    <w:p w14:paraId="7E5FDEA3" w14:textId="77777777" w:rsidR="00116BC3" w:rsidRDefault="00B05ECF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tłumaczy, że każdy grzech pociąga za sobą negatywne konsekwencje;</w:t>
      </w:r>
    </w:p>
    <w:p w14:paraId="3EED1345" w14:textId="77777777" w:rsidR="00116BC3" w:rsidRDefault="00116BC3">
      <w:pPr>
        <w:ind w:left="720"/>
        <w:rPr>
          <w:sz w:val="26"/>
          <w:szCs w:val="26"/>
        </w:rPr>
      </w:pPr>
    </w:p>
    <w:p w14:paraId="280901E1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DZIAŁ 4- JEZUS ZAPRASZA MNIE NA UCZTĘ</w:t>
      </w:r>
    </w:p>
    <w:p w14:paraId="7C99D6F9" w14:textId="77777777" w:rsidR="00116BC3" w:rsidRDefault="00116BC3">
      <w:pPr>
        <w:rPr>
          <w:sz w:val="26"/>
          <w:szCs w:val="26"/>
        </w:rPr>
      </w:pPr>
    </w:p>
    <w:p w14:paraId="34D8FE2D" w14:textId="77777777" w:rsidR="00116BC3" w:rsidRDefault="00116BC3">
      <w:pPr>
        <w:rPr>
          <w:sz w:val="26"/>
          <w:szCs w:val="26"/>
        </w:rPr>
      </w:pPr>
    </w:p>
    <w:p w14:paraId="039BD799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dopuszczająca</w:t>
      </w:r>
    </w:p>
    <w:p w14:paraId="0CAAB47E" w14:textId="77777777" w:rsidR="00116BC3" w:rsidRDefault="00B05ECF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powie, co to jest Msza Święta;</w:t>
      </w:r>
    </w:p>
    <w:p w14:paraId="0BDB0A30" w14:textId="77777777" w:rsidR="00116BC3" w:rsidRDefault="00B05ECF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potrafi nazwać stół przy , którym odprawiana jest Msza Święta;</w:t>
      </w:r>
    </w:p>
    <w:p w14:paraId="6D2280B1" w14:textId="77777777" w:rsidR="00116BC3" w:rsidRDefault="00B05ECF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wymienia dary składane na ołtarzu;</w:t>
      </w:r>
    </w:p>
    <w:p w14:paraId="5FAFFB69" w14:textId="77777777" w:rsidR="00116BC3" w:rsidRDefault="00B05ECF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powie, jaką postawę przyjmujemy w czasie  słuchania Ewangelii;</w:t>
      </w:r>
    </w:p>
    <w:p w14:paraId="7D4CE7BF" w14:textId="77777777" w:rsidR="00116BC3" w:rsidRDefault="00B05ECF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wymienia 2 części Mszy Świętej;</w:t>
      </w:r>
    </w:p>
    <w:p w14:paraId="0A638D37" w14:textId="77777777" w:rsidR="00116BC3" w:rsidRDefault="00B05ECF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wie, co należy odpowiedzieć w „Modlitwie wiernych”, kapłan: Ciebie prosimy;</w:t>
      </w:r>
    </w:p>
    <w:p w14:paraId="282D3027" w14:textId="77777777" w:rsidR="00116BC3" w:rsidRDefault="00116BC3">
      <w:pPr>
        <w:ind w:left="720"/>
        <w:rPr>
          <w:sz w:val="26"/>
          <w:szCs w:val="26"/>
        </w:rPr>
      </w:pPr>
    </w:p>
    <w:p w14:paraId="689D1258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dostateczna</w:t>
      </w:r>
    </w:p>
    <w:p w14:paraId="6CD5B36D" w14:textId="77777777" w:rsidR="00116BC3" w:rsidRDefault="00B05ECF">
      <w:pPr>
        <w:ind w:left="720"/>
        <w:rPr>
          <w:sz w:val="26"/>
          <w:szCs w:val="26"/>
        </w:rPr>
      </w:pPr>
      <w:r>
        <w:rPr>
          <w:sz w:val="26"/>
          <w:szCs w:val="26"/>
        </w:rPr>
        <w:t>wymienia części Mszy Świętej;</w:t>
      </w:r>
    </w:p>
    <w:p w14:paraId="5D51474B" w14:textId="77777777" w:rsidR="00116BC3" w:rsidRDefault="00B05ECF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wymienia obrzędy Mszy Świętej;</w:t>
      </w:r>
    </w:p>
    <w:p w14:paraId="1228FB44" w14:textId="77777777" w:rsidR="00116BC3" w:rsidRDefault="00B05ECF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potrafi powiedzieć z jakiej części Pisma Świętego są czytania na Mszy </w:t>
      </w:r>
      <w:r>
        <w:rPr>
          <w:sz w:val="26"/>
          <w:szCs w:val="26"/>
        </w:rPr>
        <w:t>Świętej;</w:t>
      </w:r>
    </w:p>
    <w:p w14:paraId="493C0C36" w14:textId="77777777" w:rsidR="00116BC3" w:rsidRDefault="00B05ECF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potrafi odpowiadać na wezwania kapłana w Liturgii Słowa;</w:t>
      </w:r>
    </w:p>
    <w:p w14:paraId="1FAD496A" w14:textId="77777777" w:rsidR="00116BC3" w:rsidRDefault="00B05ECF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potrafi na pamięć modlitwę „ Niech Pan przyjmie ofiarę z rąk Twoich”;</w:t>
      </w:r>
    </w:p>
    <w:p w14:paraId="55E61A29" w14:textId="77777777" w:rsidR="00116BC3" w:rsidRDefault="00B05ECF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wyjaśnia czym jest modlitwa wiernych;</w:t>
      </w:r>
    </w:p>
    <w:p w14:paraId="778668A3" w14:textId="77777777" w:rsidR="00116BC3" w:rsidRDefault="00116BC3">
      <w:pPr>
        <w:rPr>
          <w:sz w:val="26"/>
          <w:szCs w:val="26"/>
        </w:rPr>
      </w:pPr>
    </w:p>
    <w:p w14:paraId="7A693BEF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dobra</w:t>
      </w:r>
    </w:p>
    <w:p w14:paraId="322D3071" w14:textId="77777777" w:rsidR="00116BC3" w:rsidRDefault="00B05ECF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wyjaśnia ,znaczenie gestów, postaw, pozdrowień ze Mszy Świętej;</w:t>
      </w:r>
    </w:p>
    <w:p w14:paraId="0AA83931" w14:textId="77777777" w:rsidR="00116BC3" w:rsidRDefault="00B05ECF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tłumaczy pojęcie „ procesja wejścia”;</w:t>
      </w:r>
    </w:p>
    <w:p w14:paraId="72A6D3FB" w14:textId="77777777" w:rsidR="00116BC3" w:rsidRDefault="00B05ECF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wymienia, co może ofiarować Panu Bogu;</w:t>
      </w:r>
    </w:p>
    <w:p w14:paraId="051F3375" w14:textId="77777777" w:rsidR="00116BC3" w:rsidRDefault="00B05ECF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objaśnia , co to jest Stół Słowa;</w:t>
      </w:r>
    </w:p>
    <w:p w14:paraId="1905B8F1" w14:textId="77777777" w:rsidR="00116BC3" w:rsidRDefault="00B05ECF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wyjaśnia znaczenie postawy klęczącej i stojącej;</w:t>
      </w:r>
    </w:p>
    <w:p w14:paraId="0B94BA30" w14:textId="77777777" w:rsidR="00116BC3" w:rsidRDefault="00B05ECF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podaje przykłady z życia codziennego, które stanowią dobra okazję dla okazywania miłości bliźniego; </w:t>
      </w:r>
    </w:p>
    <w:p w14:paraId="63B78599" w14:textId="77777777" w:rsidR="00116BC3" w:rsidRDefault="00B05ECF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uczy się na pamięć modlitwy prze;d przyjęciem Komunii Świętej;</w:t>
      </w:r>
    </w:p>
    <w:p w14:paraId="128D2756" w14:textId="77777777" w:rsidR="00116BC3" w:rsidRDefault="00116BC3">
      <w:pPr>
        <w:ind w:left="720"/>
        <w:rPr>
          <w:sz w:val="26"/>
          <w:szCs w:val="26"/>
        </w:rPr>
      </w:pPr>
    </w:p>
    <w:p w14:paraId="4C2ABF2C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bardzo dobra</w:t>
      </w:r>
    </w:p>
    <w:p w14:paraId="1EF4C5EA" w14:textId="77777777" w:rsidR="00116BC3" w:rsidRDefault="00B05ECF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tłumaczy , dlaczego Msza Święta jest najdoskonalszą Ofiarą;</w:t>
      </w:r>
    </w:p>
    <w:p w14:paraId="2F596E10" w14:textId="77777777" w:rsidR="00116BC3" w:rsidRDefault="00B05ECF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wyjaśnia, dlaczego trzeba uważnie słuchać Słowa Bożego ;</w:t>
      </w:r>
    </w:p>
    <w:p w14:paraId="14E01D4E" w14:textId="77777777" w:rsidR="00116BC3" w:rsidRDefault="00B05ECF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swoimi słowami przedstawia strukturę Modlitwy powszechnej;</w:t>
      </w:r>
    </w:p>
    <w:p w14:paraId="74D0E35E" w14:textId="77777777" w:rsidR="00116BC3" w:rsidRDefault="00B05ECF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opowiada , jak przebiegała procesja darami w czasie Mszy Świętej;</w:t>
      </w:r>
    </w:p>
    <w:p w14:paraId="0CAF8988" w14:textId="77777777" w:rsidR="00116BC3" w:rsidRDefault="00B05ECF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każda Msza Święta to uobecnienie ofiary Pana Jezusa na krzyżu;</w:t>
      </w:r>
    </w:p>
    <w:p w14:paraId="453BEDF6" w14:textId="77777777" w:rsidR="00116BC3" w:rsidRDefault="00B05ECF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opisuje, jak należy zachować się przed i po Komunii Świętej;</w:t>
      </w:r>
    </w:p>
    <w:p w14:paraId="2724E21E" w14:textId="77777777" w:rsidR="00116BC3" w:rsidRDefault="00B05ECF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tłumaczy, że Komunia Święta jest pokarmem </w:t>
      </w:r>
      <w:r>
        <w:rPr>
          <w:sz w:val="26"/>
          <w:szCs w:val="26"/>
        </w:rPr>
        <w:t>najważniejszym , w którym Jezus daje nam samego siebie i jest zjednoczeniem człowieka z Chrystusem;</w:t>
      </w:r>
    </w:p>
    <w:p w14:paraId="4D035404" w14:textId="77777777" w:rsidR="00116BC3" w:rsidRDefault="00B05ECF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wyjaśnia, czym jest Boże błogosławieństwo;</w:t>
      </w:r>
    </w:p>
    <w:p w14:paraId="13BB035C" w14:textId="77777777" w:rsidR="00116BC3" w:rsidRDefault="00B05ECF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własnymi słowami opowiada o tym , co dzieje się podczas obrzędów zakończenia;</w:t>
      </w:r>
    </w:p>
    <w:p w14:paraId="087C951A" w14:textId="77777777" w:rsidR="00116BC3" w:rsidRDefault="00116BC3">
      <w:pPr>
        <w:rPr>
          <w:sz w:val="26"/>
          <w:szCs w:val="26"/>
        </w:rPr>
      </w:pPr>
    </w:p>
    <w:p w14:paraId="2E70AE29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celująca</w:t>
      </w:r>
    </w:p>
    <w:p w14:paraId="33D618B6" w14:textId="77777777" w:rsidR="00116BC3" w:rsidRDefault="00B05ECF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potrafi opowiedzieć o obrzędach wstępnych Mszy Świętej;</w:t>
      </w:r>
    </w:p>
    <w:p w14:paraId="377ED256" w14:textId="77777777" w:rsidR="00116BC3" w:rsidRDefault="00B05ECF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opisuje swoimi słowami , co dzieje się podczas Mszy Świętej w czasie liturgii słowa;</w:t>
      </w:r>
    </w:p>
    <w:p w14:paraId="17580D61" w14:textId="77777777" w:rsidR="00116BC3" w:rsidRDefault="00B05EC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tłumaczy symbolikę trzech krzyżyków czynionych przed czytaniem Ewangelii;</w:t>
      </w:r>
    </w:p>
    <w:p w14:paraId="2805F770" w14:textId="77777777" w:rsidR="00116BC3" w:rsidRDefault="00B05ECF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opisuje, czym różni się liturgia słowa w niedzielę  oraz w dzień świąteczny od tej z dni zwykłych;</w:t>
      </w:r>
    </w:p>
    <w:p w14:paraId="07F25C2E" w14:textId="77777777" w:rsidR="00116BC3" w:rsidRDefault="00B05ECF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opowiada o ustanowieniu Eucharystii;</w:t>
      </w:r>
    </w:p>
    <w:p w14:paraId="77C7180A" w14:textId="77777777" w:rsidR="00116BC3" w:rsidRDefault="00B05ECF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wyjaśnia, że przyjmując Komunię Świętą , przyjmujemy samego Jezusa Chrystusa i jednoczymy się z Nim;</w:t>
      </w:r>
    </w:p>
    <w:p w14:paraId="2BF234D7" w14:textId="77777777" w:rsidR="00116BC3" w:rsidRDefault="00B05ECF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wyjaśnia prawdę wiary, że Chrystus ofiarował się – umarł i zmartwychwstał dla naszego zbawienia;</w:t>
      </w:r>
    </w:p>
    <w:p w14:paraId="05E1E3AA" w14:textId="77777777" w:rsidR="00116BC3" w:rsidRDefault="00B05ECF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tłumaczy, co to jest grzech i jakie są jego skutki;</w:t>
      </w:r>
    </w:p>
    <w:p w14:paraId="45E7B624" w14:textId="77777777" w:rsidR="00116BC3" w:rsidRDefault="00B05ECF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wyjaśni, dlaczego każda Msza Święta jest bezkrwawą ofiarą;</w:t>
      </w:r>
    </w:p>
    <w:p w14:paraId="6543648F" w14:textId="77777777" w:rsidR="00116BC3" w:rsidRDefault="00116BC3">
      <w:pPr>
        <w:ind w:left="720"/>
        <w:rPr>
          <w:sz w:val="26"/>
          <w:szCs w:val="26"/>
        </w:rPr>
      </w:pPr>
    </w:p>
    <w:p w14:paraId="6575A7DA" w14:textId="77777777" w:rsidR="00116BC3" w:rsidRDefault="00116BC3">
      <w:pPr>
        <w:rPr>
          <w:sz w:val="26"/>
          <w:szCs w:val="26"/>
        </w:rPr>
      </w:pPr>
    </w:p>
    <w:p w14:paraId="6DB5313B" w14:textId="77777777" w:rsidR="00116BC3" w:rsidRDefault="00116BC3">
      <w:pPr>
        <w:rPr>
          <w:sz w:val="26"/>
          <w:szCs w:val="26"/>
        </w:rPr>
      </w:pPr>
    </w:p>
    <w:p w14:paraId="5B2E98DF" w14:textId="77777777" w:rsidR="00116BC3" w:rsidRDefault="00116BC3">
      <w:pPr>
        <w:rPr>
          <w:sz w:val="26"/>
          <w:szCs w:val="26"/>
        </w:rPr>
      </w:pPr>
    </w:p>
    <w:p w14:paraId="25AB8758" w14:textId="77777777" w:rsidR="00116BC3" w:rsidRDefault="00116BC3">
      <w:pPr>
        <w:rPr>
          <w:sz w:val="26"/>
          <w:szCs w:val="26"/>
        </w:rPr>
      </w:pPr>
    </w:p>
    <w:p w14:paraId="4073F6C3" w14:textId="77777777" w:rsidR="00116BC3" w:rsidRDefault="00116BC3">
      <w:pPr>
        <w:rPr>
          <w:sz w:val="26"/>
          <w:szCs w:val="26"/>
        </w:rPr>
      </w:pPr>
    </w:p>
    <w:p w14:paraId="3BCE6EBB" w14:textId="77777777" w:rsidR="00116BC3" w:rsidRDefault="00116BC3">
      <w:pPr>
        <w:rPr>
          <w:sz w:val="26"/>
          <w:szCs w:val="26"/>
        </w:rPr>
      </w:pPr>
    </w:p>
    <w:p w14:paraId="797AD83E" w14:textId="77777777" w:rsidR="00116BC3" w:rsidRDefault="00116BC3">
      <w:pPr>
        <w:rPr>
          <w:sz w:val="26"/>
          <w:szCs w:val="26"/>
        </w:rPr>
      </w:pPr>
    </w:p>
    <w:p w14:paraId="78C6BA55" w14:textId="77777777" w:rsidR="00116BC3" w:rsidRDefault="00116BC3">
      <w:pPr>
        <w:rPr>
          <w:sz w:val="26"/>
          <w:szCs w:val="26"/>
        </w:rPr>
      </w:pPr>
    </w:p>
    <w:p w14:paraId="7AE739CC" w14:textId="77777777" w:rsidR="00116BC3" w:rsidRDefault="00116BC3">
      <w:pPr>
        <w:rPr>
          <w:sz w:val="26"/>
          <w:szCs w:val="26"/>
        </w:rPr>
      </w:pPr>
    </w:p>
    <w:p w14:paraId="13A14F1B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 xml:space="preserve">SEMESTR 1 SEMESTR 2 </w:t>
      </w:r>
    </w:p>
    <w:p w14:paraId="2E648C5C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DZIAŁ5-    JEZUS  JEST Z NAMI</w:t>
      </w:r>
    </w:p>
    <w:p w14:paraId="62697F2F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4411F25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dopuszczająca</w:t>
      </w:r>
    </w:p>
    <w:p w14:paraId="51548597" w14:textId="77777777" w:rsidR="00116BC3" w:rsidRDefault="00B05ECF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wyjaśnia, co to znaczy być świętym;</w:t>
      </w:r>
    </w:p>
    <w:p w14:paraId="3295BFB5" w14:textId="77777777" w:rsidR="00116BC3" w:rsidRDefault="00B05ECF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podaje datę uroczystości Wszystkich Świętych</w:t>
      </w:r>
    </w:p>
    <w:p w14:paraId="35E85207" w14:textId="77777777" w:rsidR="00116BC3" w:rsidRDefault="00B05ECF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opisuje zwyczaje tego święta;</w:t>
      </w:r>
    </w:p>
    <w:p w14:paraId="2C9FB721" w14:textId="77777777" w:rsidR="00116BC3" w:rsidRDefault="00B05ECF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podaje date Dnia Zadusznego;</w:t>
      </w:r>
    </w:p>
    <w:p w14:paraId="064125A3" w14:textId="77777777" w:rsidR="00116BC3" w:rsidRDefault="00B05ECF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wyjaśni, co to jest niebo i  czyściec;</w:t>
      </w:r>
    </w:p>
    <w:p w14:paraId="0C4D9DFB" w14:textId="77777777" w:rsidR="00116BC3" w:rsidRDefault="00B05ECF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powie, kiedy obchodzimy Boże Narodzenie;</w:t>
      </w:r>
    </w:p>
    <w:p w14:paraId="18B26FC4" w14:textId="77777777" w:rsidR="00116BC3" w:rsidRDefault="00B05ECF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wyjaśnia, znaczenie palmy;</w:t>
      </w:r>
    </w:p>
    <w:p w14:paraId="107673EB" w14:textId="77777777" w:rsidR="00116BC3" w:rsidRDefault="00B05ECF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opowiada o zwyczajach Wielkiej Soboty;</w:t>
      </w:r>
    </w:p>
    <w:p w14:paraId="2B49BD50" w14:textId="77777777" w:rsidR="00116BC3" w:rsidRDefault="00B05ECF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wymienia, co pomoże w drodze do świętości;</w:t>
      </w:r>
    </w:p>
    <w:p w14:paraId="46F06FB8" w14:textId="77777777" w:rsidR="00116BC3" w:rsidRDefault="00B05ECF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do kogo modlimy się Litanią Loretańską;</w:t>
      </w:r>
    </w:p>
    <w:p w14:paraId="10FAAE87" w14:textId="77777777" w:rsidR="00116BC3" w:rsidRDefault="00B05ECF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wymienia z pamięci 3 wezwania Litanii do Najświętszego serca Pana Jezusa;</w:t>
      </w:r>
    </w:p>
    <w:p w14:paraId="7C062BDC" w14:textId="77777777" w:rsidR="00116BC3" w:rsidRDefault="00116BC3">
      <w:pPr>
        <w:ind w:left="720"/>
        <w:rPr>
          <w:sz w:val="26"/>
          <w:szCs w:val="26"/>
        </w:rPr>
      </w:pPr>
    </w:p>
    <w:p w14:paraId="13CD8751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dostateczna</w:t>
      </w:r>
    </w:p>
    <w:p w14:paraId="4ECCF396" w14:textId="77777777" w:rsidR="00116BC3" w:rsidRDefault="00B05ECF">
      <w:pPr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 wyjaśnia, co znaczy ,że każdy człowiek dostał od Boga powołanie do </w:t>
      </w:r>
      <w:r>
        <w:rPr>
          <w:sz w:val="26"/>
          <w:szCs w:val="26"/>
        </w:rPr>
        <w:t>świętości;</w:t>
      </w:r>
    </w:p>
    <w:p w14:paraId="27A98E12" w14:textId="77777777" w:rsidR="00116BC3" w:rsidRDefault="00B05ECF">
      <w:pPr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tłumaczy , czym jest Adwent i kiedy przypada;</w:t>
      </w:r>
    </w:p>
    <w:p w14:paraId="2EBC1471" w14:textId="77777777" w:rsidR="00116BC3" w:rsidRDefault="00B05ECF">
      <w:pPr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wymienia imiona Trzech Króli;</w:t>
      </w:r>
    </w:p>
    <w:p w14:paraId="00690CF8" w14:textId="77777777" w:rsidR="00116BC3" w:rsidRDefault="00B05ECF">
      <w:pPr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opowiada o tradycji związanej ze świętem Trzech Króli;</w:t>
      </w:r>
    </w:p>
    <w:p w14:paraId="5923385F" w14:textId="77777777" w:rsidR="00116BC3" w:rsidRDefault="00B05ECF">
      <w:pPr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opowiada o tradycji Niedzieli Palmowej;</w:t>
      </w:r>
    </w:p>
    <w:p w14:paraId="373669C8" w14:textId="77777777" w:rsidR="00116BC3" w:rsidRDefault="00B05ECF">
      <w:pPr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tłumaczy, co wydarzyło się w Wielki Czwartek w Wieczerniku;</w:t>
      </w:r>
    </w:p>
    <w:p w14:paraId="3D84FAA5" w14:textId="77777777" w:rsidR="00116BC3" w:rsidRDefault="00B05ECF">
      <w:pPr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wymieni dzień tygodnia, w którym Pan Jezus zmartwychwstał;</w:t>
      </w:r>
    </w:p>
    <w:p w14:paraId="31904F61" w14:textId="77777777" w:rsidR="00116BC3" w:rsidRDefault="00B05ECF">
      <w:pPr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wyjaśnia, dlaczego  niedziela jest pamiątką zmartwychwstania Jezusa;</w:t>
      </w:r>
    </w:p>
    <w:p w14:paraId="08420200" w14:textId="77777777" w:rsidR="00116BC3" w:rsidRDefault="00B05ECF">
      <w:pPr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potrafi wymienić kilka tytułów Maryi na podstawie Litanii;</w:t>
      </w:r>
    </w:p>
    <w:p w14:paraId="67537198" w14:textId="77777777" w:rsidR="00116BC3" w:rsidRDefault="00B05ECF">
      <w:pPr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wymienia co niszczy łączność z Jezusem;</w:t>
      </w:r>
    </w:p>
    <w:p w14:paraId="0739CBE2" w14:textId="77777777" w:rsidR="00116BC3" w:rsidRDefault="00116BC3">
      <w:pPr>
        <w:ind w:left="720"/>
        <w:rPr>
          <w:sz w:val="26"/>
          <w:szCs w:val="26"/>
        </w:rPr>
      </w:pPr>
    </w:p>
    <w:p w14:paraId="4F4F53A6" w14:textId="77777777" w:rsidR="00116BC3" w:rsidRDefault="00116BC3">
      <w:pPr>
        <w:rPr>
          <w:sz w:val="26"/>
          <w:szCs w:val="26"/>
        </w:rPr>
      </w:pPr>
    </w:p>
    <w:p w14:paraId="3148EA23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dobra</w:t>
      </w:r>
    </w:p>
    <w:p w14:paraId="554B0A98" w14:textId="77777777" w:rsidR="00116BC3" w:rsidRDefault="00B05ECF">
      <w:pPr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opowiada o </w:t>
      </w:r>
      <w:r>
        <w:rPr>
          <w:sz w:val="26"/>
          <w:szCs w:val="26"/>
        </w:rPr>
        <w:t>tradycjach związanych z obchodami Dnia Zadusznego;</w:t>
      </w:r>
    </w:p>
    <w:p w14:paraId="3AE246CE" w14:textId="77777777" w:rsidR="00116BC3" w:rsidRDefault="00B05ECF">
      <w:pPr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powie, gdzie tego dnia jest odprawiana Msza Święta;</w:t>
      </w:r>
    </w:p>
    <w:p w14:paraId="15C321A8" w14:textId="77777777" w:rsidR="00116BC3" w:rsidRDefault="00B05ECF">
      <w:pPr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wymienia okresy roku liturgicznego;</w:t>
      </w:r>
    </w:p>
    <w:p w14:paraId="79EEF52E" w14:textId="77777777" w:rsidR="00116BC3" w:rsidRDefault="00B05ECF">
      <w:pPr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powie, co to jest Adwent;</w:t>
      </w:r>
    </w:p>
    <w:p w14:paraId="5F40ED08" w14:textId="77777777" w:rsidR="00116BC3" w:rsidRDefault="00B05ECF">
      <w:pPr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uzasadnia religijny wymiar świętowania Bożego Narodzenia;</w:t>
      </w:r>
    </w:p>
    <w:p w14:paraId="58D2278B" w14:textId="77777777" w:rsidR="00116BC3" w:rsidRDefault="00B05ECF">
      <w:pPr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wyjaśnia, kiedy odbywa się i na czym polega droga krzyżowa;</w:t>
      </w:r>
    </w:p>
    <w:p w14:paraId="1143DEF5" w14:textId="77777777" w:rsidR="00116BC3" w:rsidRDefault="00B05ECF">
      <w:pPr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opowiada historie wjazdu pana Jezusa do Jerozolimy;</w:t>
      </w:r>
    </w:p>
    <w:p w14:paraId="73CD2036" w14:textId="77777777" w:rsidR="00116BC3" w:rsidRDefault="00B05ECF">
      <w:pPr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wyjaśnia z, kim jest Duch Święty i co przynosi człowiekowi;</w:t>
      </w:r>
    </w:p>
    <w:p w14:paraId="1F59B533" w14:textId="77777777" w:rsidR="00116BC3" w:rsidRDefault="00B05ECF">
      <w:pPr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wyjaśnia, czego możemy uczyć się od Maryi;</w:t>
      </w:r>
    </w:p>
    <w:p w14:paraId="4F89297D" w14:textId="77777777" w:rsidR="00116BC3" w:rsidRDefault="00B05ECF">
      <w:pPr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wyjaśnia na czym polega nabożeństwo czerwcowe;</w:t>
      </w:r>
    </w:p>
    <w:p w14:paraId="5C097095" w14:textId="77777777" w:rsidR="00116BC3" w:rsidRDefault="00B05ECF">
      <w:pPr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wyjaśni, na czym polega świadome i pełne uczestnictwo we Mszy Świętej;</w:t>
      </w:r>
    </w:p>
    <w:p w14:paraId="7130EB9A" w14:textId="77777777" w:rsidR="00116BC3" w:rsidRDefault="00116BC3">
      <w:pPr>
        <w:rPr>
          <w:sz w:val="26"/>
          <w:szCs w:val="26"/>
        </w:rPr>
      </w:pPr>
    </w:p>
    <w:p w14:paraId="7CCB6D3A" w14:textId="77777777" w:rsidR="00116BC3" w:rsidRDefault="00116BC3">
      <w:pPr>
        <w:rPr>
          <w:sz w:val="26"/>
          <w:szCs w:val="26"/>
        </w:rPr>
      </w:pPr>
    </w:p>
    <w:p w14:paraId="232A34B2" w14:textId="77777777" w:rsidR="00116BC3" w:rsidRDefault="00116BC3">
      <w:pPr>
        <w:rPr>
          <w:sz w:val="26"/>
          <w:szCs w:val="26"/>
        </w:rPr>
      </w:pPr>
    </w:p>
    <w:p w14:paraId="2534566D" w14:textId="77777777" w:rsidR="00116BC3" w:rsidRDefault="00116BC3">
      <w:pPr>
        <w:rPr>
          <w:sz w:val="26"/>
          <w:szCs w:val="26"/>
        </w:rPr>
      </w:pPr>
    </w:p>
    <w:p w14:paraId="63E44B31" w14:textId="77777777" w:rsidR="00116BC3" w:rsidRDefault="00116BC3">
      <w:pPr>
        <w:rPr>
          <w:sz w:val="26"/>
          <w:szCs w:val="26"/>
        </w:rPr>
      </w:pPr>
    </w:p>
    <w:p w14:paraId="48258E76" w14:textId="77777777" w:rsidR="00116BC3" w:rsidRDefault="00116BC3">
      <w:pPr>
        <w:rPr>
          <w:sz w:val="26"/>
          <w:szCs w:val="26"/>
        </w:rPr>
      </w:pPr>
    </w:p>
    <w:p w14:paraId="63D721C7" w14:textId="77777777" w:rsidR="00116BC3" w:rsidRDefault="00116BC3">
      <w:pPr>
        <w:rPr>
          <w:sz w:val="26"/>
          <w:szCs w:val="26"/>
        </w:rPr>
      </w:pPr>
    </w:p>
    <w:p w14:paraId="4F37B21F" w14:textId="77777777" w:rsidR="00116BC3" w:rsidRDefault="00B05ECF">
      <w:pPr>
        <w:rPr>
          <w:sz w:val="26"/>
          <w:szCs w:val="26"/>
        </w:rPr>
      </w:pPr>
      <w:r>
        <w:rPr>
          <w:sz w:val="26"/>
          <w:szCs w:val="26"/>
        </w:rPr>
        <w:t>Ocena bardzo dobra</w:t>
      </w:r>
    </w:p>
    <w:p w14:paraId="26B93F82" w14:textId="77777777" w:rsidR="00116BC3" w:rsidRDefault="00116BC3">
      <w:pPr>
        <w:ind w:left="720"/>
        <w:rPr>
          <w:sz w:val="26"/>
          <w:szCs w:val="26"/>
        </w:rPr>
      </w:pPr>
    </w:p>
    <w:p w14:paraId="2BC61573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tłumaczy, że każdy człowiek poszukuje dobra i unika zła, wzorując się na postaciach biblijnych i świętych;</w:t>
      </w:r>
    </w:p>
    <w:p w14:paraId="6931B198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wyjaśnia, czym jest piekło;</w:t>
      </w:r>
    </w:p>
    <w:p w14:paraId="327705BC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tłumaczy, czym jest wieniec adwentowy, roratka, roraty;</w:t>
      </w:r>
    </w:p>
    <w:p w14:paraId="1B23DE42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opowiada o okresach roku liturgicznego;</w:t>
      </w:r>
    </w:p>
    <w:p w14:paraId="4A123F1A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opowiada swoimi słowami historię Narodzenia Pana Jezusa;</w:t>
      </w:r>
    </w:p>
    <w:p w14:paraId="390B99F8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opowiada o tradycjach związanych z Bożym Narodzeniem i Objawieniem Pańskim;</w:t>
      </w:r>
    </w:p>
    <w:p w14:paraId="0D1E8A8D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opowiada o Wielkim poście i Środzie Popielcowej;</w:t>
      </w:r>
    </w:p>
    <w:p w14:paraId="67B5F353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wymienia 7 grzechów </w:t>
      </w:r>
      <w:r>
        <w:rPr>
          <w:sz w:val="26"/>
          <w:szCs w:val="26"/>
        </w:rPr>
        <w:t>głównych;</w:t>
      </w:r>
    </w:p>
    <w:p w14:paraId="4A44A885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tłumaczy, jaka jest rola Ducha Świętego w życiu chrześcijan i  Kościoła;</w:t>
      </w:r>
    </w:p>
    <w:p w14:paraId="4701C956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opowiada o zesłaniu Ducha Świętego;</w:t>
      </w:r>
    </w:p>
    <w:p w14:paraId="2A95CBF9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wymienia owoce działania Ducha Świętego w naszym życiu;</w:t>
      </w:r>
    </w:p>
    <w:p w14:paraId="4FBEE03B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zna modlitwę „ Chwała Ojcu I Synowi , i Duchowi …….”;</w:t>
      </w:r>
    </w:p>
    <w:p w14:paraId="68AD09ED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opowiada swoimi słowami historię o weselu w Kanie Galilejskiej;</w:t>
      </w:r>
    </w:p>
    <w:p w14:paraId="5162C8C6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wyjaśnia znaczenie Białego Tygodnia;</w:t>
      </w:r>
    </w:p>
    <w:p w14:paraId="55BD418C" w14:textId="77777777" w:rsidR="00116BC3" w:rsidRDefault="00B05ECF">
      <w:pPr>
        <w:numPr>
          <w:ilvl w:val="0"/>
          <w:numId w:val="23"/>
        </w:numPr>
      </w:pPr>
      <w:r>
        <w:rPr>
          <w:sz w:val="26"/>
          <w:szCs w:val="26"/>
        </w:rPr>
        <w:t>daje przykłady sytuacji , w jaki sposób podczas wakacji może żyć Ewangelią i Eucharystią dochowując wierności Jezusowi;</w:t>
      </w:r>
    </w:p>
    <w:p w14:paraId="58888E18" w14:textId="77777777" w:rsidR="00116BC3" w:rsidRDefault="00116BC3">
      <w:pPr>
        <w:ind w:left="720"/>
        <w:rPr>
          <w:sz w:val="26"/>
          <w:szCs w:val="26"/>
        </w:rPr>
      </w:pPr>
    </w:p>
    <w:p w14:paraId="09C020B0" w14:textId="77777777" w:rsidR="00116BC3" w:rsidRDefault="00B05ECF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Ocena celująca</w:t>
      </w:r>
    </w:p>
    <w:p w14:paraId="2AB2BDFB" w14:textId="77777777" w:rsidR="00116BC3" w:rsidRDefault="00116BC3">
      <w:pPr>
        <w:rPr>
          <w:sz w:val="26"/>
          <w:szCs w:val="26"/>
        </w:rPr>
      </w:pPr>
    </w:p>
    <w:p w14:paraId="262F08F2" w14:textId="77777777" w:rsidR="00116BC3" w:rsidRDefault="00B05ECF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opowie o życiu dowolnie wybranego świętego(  co czynił, że został świętym);</w:t>
      </w:r>
    </w:p>
    <w:p w14:paraId="7576FFAE" w14:textId="77777777" w:rsidR="00116BC3" w:rsidRDefault="00B05ECF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wyjaśnia, czym jest obcowanie świętych;</w:t>
      </w:r>
    </w:p>
    <w:p w14:paraId="713BB942" w14:textId="77777777" w:rsidR="00116BC3" w:rsidRDefault="00B05ECF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wyjaśnia terminy: pasterka i wigilia;</w:t>
      </w:r>
    </w:p>
    <w:p w14:paraId="1B3F0D58" w14:textId="77777777" w:rsidR="00116BC3" w:rsidRDefault="00B05ECF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wymienia z pamięci stacje drogi krzyżowej;</w:t>
      </w:r>
    </w:p>
    <w:p w14:paraId="5CEF9FE4" w14:textId="77777777" w:rsidR="00116BC3" w:rsidRDefault="00B05ECF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opowiada o ustanowieniu Eucharystii;</w:t>
      </w:r>
    </w:p>
    <w:p w14:paraId="6FD5CD22" w14:textId="77777777" w:rsidR="00116BC3" w:rsidRDefault="00B05ECF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tłumaczy znaczenie i symbolikę Wielkiego Piątku;</w:t>
      </w:r>
    </w:p>
    <w:p w14:paraId="782B9359" w14:textId="77777777" w:rsidR="00116BC3" w:rsidRDefault="00B05ECF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 xml:space="preserve">wyjaśnia </w:t>
      </w:r>
      <w:r>
        <w:rPr>
          <w:sz w:val="26"/>
          <w:szCs w:val="26"/>
        </w:rPr>
        <w:t>symbolikę paschału, , chorągwi, baranka;</w:t>
      </w:r>
    </w:p>
    <w:p w14:paraId="3AC0C33B" w14:textId="77777777" w:rsidR="00116BC3" w:rsidRDefault="00B05ECF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wymienia dary Ducha Świętego;</w:t>
      </w:r>
    </w:p>
    <w:p w14:paraId="100E78B1" w14:textId="77777777" w:rsidR="00116BC3" w:rsidRDefault="00B05ECF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wyjaśnia istotę święta Bożego Ciała i wymienia tradycje z nim związane;</w:t>
      </w:r>
    </w:p>
    <w:p w14:paraId="1638D201" w14:textId="77777777" w:rsidR="00116BC3" w:rsidRDefault="00B05ECF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uczy się Pozdrowienia Najświętszego Sakramentu;</w:t>
      </w:r>
    </w:p>
    <w:p w14:paraId="1CDD3094" w14:textId="77777777" w:rsidR="00116BC3" w:rsidRDefault="00B05ECF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wyjaśnia czym są pierwsze piątki miesiąca;</w:t>
      </w:r>
    </w:p>
    <w:p w14:paraId="6C9D6ACA" w14:textId="77777777" w:rsidR="00116BC3" w:rsidRDefault="00B05ECF">
      <w:pPr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 xml:space="preserve">wyjaśnia jak można dochować wierności Ewangelii i dać świadectwo swojej wiary podczas wakacji; </w:t>
      </w:r>
    </w:p>
    <w:sectPr w:rsidR="00116BC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8AC"/>
    <w:multiLevelType w:val="multilevel"/>
    <w:tmpl w:val="37F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C07213F"/>
    <w:multiLevelType w:val="multilevel"/>
    <w:tmpl w:val="5934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1D25F29"/>
    <w:multiLevelType w:val="multilevel"/>
    <w:tmpl w:val="ECBC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9005918"/>
    <w:multiLevelType w:val="multilevel"/>
    <w:tmpl w:val="7B08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BE0211F"/>
    <w:multiLevelType w:val="multilevel"/>
    <w:tmpl w:val="AEBE5EC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5F00BC"/>
    <w:multiLevelType w:val="multilevel"/>
    <w:tmpl w:val="A9A2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5E57884"/>
    <w:multiLevelType w:val="multilevel"/>
    <w:tmpl w:val="6FC4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6124042"/>
    <w:multiLevelType w:val="multilevel"/>
    <w:tmpl w:val="EC56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E873D7C"/>
    <w:multiLevelType w:val="multilevel"/>
    <w:tmpl w:val="1D88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9F4764E"/>
    <w:multiLevelType w:val="multilevel"/>
    <w:tmpl w:val="CB08813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100891"/>
    <w:multiLevelType w:val="multilevel"/>
    <w:tmpl w:val="ABA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1A1124D"/>
    <w:multiLevelType w:val="multilevel"/>
    <w:tmpl w:val="7572262C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2114C9F"/>
    <w:multiLevelType w:val="multilevel"/>
    <w:tmpl w:val="60A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45A6B9A"/>
    <w:multiLevelType w:val="multilevel"/>
    <w:tmpl w:val="5C92ACD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CEC2FF0"/>
    <w:multiLevelType w:val="multilevel"/>
    <w:tmpl w:val="71E6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0050307"/>
    <w:multiLevelType w:val="multilevel"/>
    <w:tmpl w:val="83083F5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3B11AF"/>
    <w:multiLevelType w:val="multilevel"/>
    <w:tmpl w:val="24B8141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F628E1"/>
    <w:multiLevelType w:val="multilevel"/>
    <w:tmpl w:val="EFC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84A2B3C"/>
    <w:multiLevelType w:val="multilevel"/>
    <w:tmpl w:val="D4E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B52730A"/>
    <w:multiLevelType w:val="multilevel"/>
    <w:tmpl w:val="3A1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E451172"/>
    <w:multiLevelType w:val="multilevel"/>
    <w:tmpl w:val="E1A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2657010"/>
    <w:multiLevelType w:val="multilevel"/>
    <w:tmpl w:val="DFA69C0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0C0197"/>
    <w:multiLevelType w:val="multilevel"/>
    <w:tmpl w:val="440E5AF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BA41EA"/>
    <w:multiLevelType w:val="multilevel"/>
    <w:tmpl w:val="030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B5F4536"/>
    <w:multiLevelType w:val="multilevel"/>
    <w:tmpl w:val="C01A543C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 w:hint="default"/>
      </w:rPr>
    </w:lvl>
  </w:abstractNum>
  <w:num w:numId="1" w16cid:durableId="1678844162">
    <w:abstractNumId w:val="10"/>
  </w:num>
  <w:num w:numId="2" w16cid:durableId="1416243714">
    <w:abstractNumId w:val="3"/>
  </w:num>
  <w:num w:numId="3" w16cid:durableId="593780482">
    <w:abstractNumId w:val="20"/>
  </w:num>
  <w:num w:numId="4" w16cid:durableId="953637934">
    <w:abstractNumId w:val="18"/>
  </w:num>
  <w:num w:numId="5" w16cid:durableId="1423066292">
    <w:abstractNumId w:val="7"/>
  </w:num>
  <w:num w:numId="6" w16cid:durableId="894777589">
    <w:abstractNumId w:val="1"/>
  </w:num>
  <w:num w:numId="7" w16cid:durableId="297222255">
    <w:abstractNumId w:val="19"/>
  </w:num>
  <w:num w:numId="8" w16cid:durableId="646012688">
    <w:abstractNumId w:val="12"/>
  </w:num>
  <w:num w:numId="9" w16cid:durableId="511459368">
    <w:abstractNumId w:val="8"/>
  </w:num>
  <w:num w:numId="10" w16cid:durableId="631903230">
    <w:abstractNumId w:val="14"/>
  </w:num>
  <w:num w:numId="11" w16cid:durableId="653682966">
    <w:abstractNumId w:val="23"/>
  </w:num>
  <w:num w:numId="12" w16cid:durableId="1092162058">
    <w:abstractNumId w:val="24"/>
  </w:num>
  <w:num w:numId="13" w16cid:durableId="1103452786">
    <w:abstractNumId w:val="11"/>
  </w:num>
  <w:num w:numId="14" w16cid:durableId="1233348124">
    <w:abstractNumId w:val="6"/>
  </w:num>
  <w:num w:numId="15" w16cid:durableId="373623432">
    <w:abstractNumId w:val="5"/>
  </w:num>
  <w:num w:numId="16" w16cid:durableId="191384950">
    <w:abstractNumId w:val="17"/>
  </w:num>
  <w:num w:numId="17" w16cid:durableId="1709916038">
    <w:abstractNumId w:val="2"/>
  </w:num>
  <w:num w:numId="18" w16cid:durableId="873931110">
    <w:abstractNumId w:val="0"/>
  </w:num>
  <w:num w:numId="19" w16cid:durableId="1731465658">
    <w:abstractNumId w:val="16"/>
  </w:num>
  <w:num w:numId="20" w16cid:durableId="780026799">
    <w:abstractNumId w:val="22"/>
  </w:num>
  <w:num w:numId="21" w16cid:durableId="852694566">
    <w:abstractNumId w:val="9"/>
  </w:num>
  <w:num w:numId="22" w16cid:durableId="1936396998">
    <w:abstractNumId w:val="4"/>
  </w:num>
  <w:num w:numId="23" w16cid:durableId="464156251">
    <w:abstractNumId w:val="15"/>
  </w:num>
  <w:num w:numId="24" w16cid:durableId="1989088431">
    <w:abstractNumId w:val="21"/>
  </w:num>
  <w:num w:numId="25" w16cid:durableId="19231004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CF"/>
    <w:rsid w:val="00116BC3"/>
    <w:rsid w:val="00B0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2957"/>
  <w15:docId w15:val="{FA724671-7980-4204-A71D-67695144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WYMWYMAGANIA%20EDUKACYJNE%20W%20KLASIE%203%20POZWALAJ&#260;CE%20NA%20UZYSKANIE%20OCENY%20&#346;R&#211;DROCZNEJ%20I%20KO&#323;COWOROCZNEJ%20(2).dotx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WYMWYMAGANIA EDUKACYJNE W KLASIE 3 POZWALAJĄCE NA UZYSKANIE OCENY ŚRÓDROCZNEJ I KOŃCOWOROCZNEJ (2)</Template>
  <TotalTime>0</TotalTime>
  <Pages>8</Pages>
  <Words>2123</Words>
  <Characters>12741</Characters>
  <Application>Microsoft Office Word</Application>
  <DocSecurity>0</DocSecurity>
  <Lines>106</Lines>
  <Paragraphs>29</Paragraphs>
  <ScaleCrop>false</ScaleCrop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agnieszka.rynkowska.1977@gmail.com</cp:lastModifiedBy>
  <cp:revision>1</cp:revision>
  <dcterms:created xsi:type="dcterms:W3CDTF">2023-09-19T18:56:00Z</dcterms:created>
  <dcterms:modified xsi:type="dcterms:W3CDTF">2023-09-19T18:56:00Z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2023-08-30T19:18:17Z</dcterms:created>
  <dc:creator/>
  <dc:description/>
  <dc:language>pl-PL</dc:language>
  <cp:lastModifiedBy/>
  <dcterms:modified xsi:type="dcterms:W3CDTF">2023-09-12T20:44:52Z</dcterms:modified>
  <cp:revision>23</cp:revision>
  <dc:subject/>
  <dc:title/>
</cp:coreProperties>
</file>